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41" w:rsidRPr="001618F8" w:rsidRDefault="00392E50" w:rsidP="00F61C5C">
      <w:pPr>
        <w:jc w:val="center"/>
        <w:rPr>
          <w:rFonts w:ascii="Book Antiqua" w:hAnsi="Book Antiqua"/>
          <w:b/>
          <w:sz w:val="48"/>
        </w:rPr>
      </w:pPr>
      <w:r>
        <w:rPr>
          <w:rFonts w:ascii="Book Antiqua" w:hAnsi="Book Antiqua"/>
          <w:b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-7620</wp:posOffset>
            </wp:positionV>
            <wp:extent cx="1143000" cy="1143000"/>
            <wp:effectExtent l="19050" t="0" r="0" b="0"/>
            <wp:wrapSquare wrapText="bothSides"/>
            <wp:docPr id="3" name="Picture 3" descr="newlogo_2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logo_200X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noProof/>
          <w:sz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-7620</wp:posOffset>
            </wp:positionV>
            <wp:extent cx="1143000" cy="1143000"/>
            <wp:effectExtent l="19050" t="0" r="0" b="0"/>
            <wp:wrapSquare wrapText="bothSides"/>
            <wp:docPr id="2" name="Picture 2" descr="newlogo_2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_200X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C41" w:rsidRPr="001618F8">
        <w:rPr>
          <w:rFonts w:ascii="Book Antiqua" w:hAnsi="Book Antiqua"/>
          <w:b/>
          <w:sz w:val="48"/>
        </w:rPr>
        <w:t>DEHCHO FIRST NATIONS</w:t>
      </w:r>
    </w:p>
    <w:p w:rsidR="00535C41" w:rsidRPr="00EC2F80" w:rsidRDefault="00535C41" w:rsidP="00F61C5C">
      <w:pPr>
        <w:jc w:val="center"/>
        <w:rPr>
          <w:rFonts w:ascii="Book Antiqua" w:hAnsi="Book Antiqua"/>
          <w:b/>
          <w:sz w:val="48"/>
        </w:rPr>
      </w:pPr>
      <w:smartTag w:uri="urn:schemas-microsoft-com:office:smarttags" w:element="place">
        <w:r w:rsidRPr="00EC2F80">
          <w:rPr>
            <w:rFonts w:ascii="Book Antiqua" w:hAnsi="Book Antiqua"/>
            <w:b/>
          </w:rPr>
          <w:t>PO</w:t>
        </w:r>
      </w:smartTag>
      <w:r w:rsidRPr="00EC2F80">
        <w:rPr>
          <w:rFonts w:ascii="Book Antiqua" w:hAnsi="Book Antiqua"/>
          <w:b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EC2F80">
            <w:rPr>
              <w:rFonts w:ascii="Book Antiqua" w:hAnsi="Book Antiqua"/>
              <w:b/>
            </w:rPr>
            <w:t>BOX 89</w:t>
          </w:r>
        </w:smartTag>
        <w:r w:rsidRPr="00EC2F80">
          <w:rPr>
            <w:rFonts w:ascii="Book Antiqua" w:hAnsi="Book Antiqua"/>
            <w:b/>
          </w:rPr>
          <w:t xml:space="preserve">, </w:t>
        </w:r>
        <w:smartTag w:uri="urn:schemas-microsoft-com:office:smarttags" w:element="City">
          <w:r w:rsidRPr="00EC2F80">
            <w:rPr>
              <w:rFonts w:ascii="Book Antiqua" w:hAnsi="Book Antiqua"/>
              <w:b/>
            </w:rPr>
            <w:t>FORT SIMPSON</w:t>
          </w:r>
        </w:smartTag>
        <w:r w:rsidRPr="00EC2F80">
          <w:rPr>
            <w:rFonts w:ascii="Book Antiqua" w:hAnsi="Book Antiqua"/>
            <w:b/>
          </w:rPr>
          <w:t xml:space="preserve">, </w:t>
        </w:r>
        <w:proofErr w:type="gramStart"/>
        <w:r w:rsidRPr="00EC2F80">
          <w:rPr>
            <w:rFonts w:ascii="Book Antiqua" w:hAnsi="Book Antiqua"/>
            <w:b/>
          </w:rPr>
          <w:t>N</w:t>
        </w:r>
        <w:r w:rsidR="00EC2F80" w:rsidRPr="00EC2F80">
          <w:rPr>
            <w:rFonts w:ascii="Book Antiqua" w:hAnsi="Book Antiqua"/>
            <w:b/>
          </w:rPr>
          <w:t>T</w:t>
        </w:r>
        <w:r w:rsidRPr="00EC2F80">
          <w:rPr>
            <w:rFonts w:ascii="Book Antiqua" w:hAnsi="Book Antiqua"/>
            <w:b/>
          </w:rPr>
          <w:t xml:space="preserve">  </w:t>
        </w:r>
        <w:smartTag w:uri="urn:schemas-microsoft-com:office:smarttags" w:element="PostalCode">
          <w:r w:rsidRPr="00EC2F80">
            <w:rPr>
              <w:rFonts w:ascii="Book Antiqua" w:hAnsi="Book Antiqua"/>
              <w:b/>
            </w:rPr>
            <w:t>X0E</w:t>
          </w:r>
          <w:proofErr w:type="gramEnd"/>
          <w:r w:rsidRPr="00EC2F80">
            <w:rPr>
              <w:rFonts w:ascii="Book Antiqua" w:hAnsi="Book Antiqua"/>
              <w:b/>
            </w:rPr>
            <w:t xml:space="preserve"> 0N0</w:t>
          </w:r>
        </w:smartTag>
      </w:smartTag>
    </w:p>
    <w:p w:rsidR="00535C41" w:rsidRDefault="00535C41" w:rsidP="00F61C5C">
      <w:pPr>
        <w:jc w:val="center"/>
        <w:rPr>
          <w:rFonts w:ascii="Book Antiqua" w:hAnsi="Book Antiqua"/>
          <w:b/>
        </w:rPr>
      </w:pPr>
      <w:r w:rsidRPr="001618F8">
        <w:rPr>
          <w:rFonts w:ascii="Book Antiqua" w:hAnsi="Book Antiqua"/>
          <w:b/>
        </w:rPr>
        <w:t>TEL: (</w:t>
      </w:r>
      <w:r w:rsidR="00EC2F80">
        <w:rPr>
          <w:rFonts w:ascii="Book Antiqua" w:hAnsi="Book Antiqua"/>
          <w:b/>
        </w:rPr>
        <w:t>867</w:t>
      </w:r>
      <w:r w:rsidR="00EB0D2A">
        <w:rPr>
          <w:rFonts w:ascii="Book Antiqua" w:hAnsi="Book Antiqua"/>
          <w:b/>
        </w:rPr>
        <w:t>) 695-</w:t>
      </w:r>
      <w:r w:rsidRPr="001618F8">
        <w:rPr>
          <w:rFonts w:ascii="Book Antiqua" w:hAnsi="Book Antiqua"/>
          <w:b/>
        </w:rPr>
        <w:t>2610        FAX: (</w:t>
      </w:r>
      <w:r w:rsidR="00EC2F80">
        <w:rPr>
          <w:rFonts w:ascii="Book Antiqua" w:hAnsi="Book Antiqua"/>
          <w:b/>
        </w:rPr>
        <w:t>867</w:t>
      </w:r>
      <w:r w:rsidRPr="001618F8">
        <w:rPr>
          <w:rFonts w:ascii="Book Antiqua" w:hAnsi="Book Antiqua"/>
          <w:b/>
        </w:rPr>
        <w:t>) 695-2038/2</w:t>
      </w:r>
      <w:r w:rsidR="00AA268A" w:rsidRPr="001618F8">
        <w:rPr>
          <w:rFonts w:ascii="Book Antiqua" w:hAnsi="Book Antiqua"/>
          <w:b/>
        </w:rPr>
        <w:t>927</w:t>
      </w:r>
    </w:p>
    <w:p w:rsidR="00EB0D2A" w:rsidRPr="001618F8" w:rsidRDefault="00EB0D2A" w:rsidP="00F61C5C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Toll Free: 1-866-995-3748</w:t>
      </w:r>
    </w:p>
    <w:p w:rsidR="00535C41" w:rsidRPr="001618F8" w:rsidRDefault="00032DFA" w:rsidP="00F61C5C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i/>
        </w:rPr>
        <w:t xml:space="preserve">Website: </w:t>
      </w:r>
      <w:hyperlink r:id="rId8" w:history="1">
        <w:r w:rsidRPr="00F87981">
          <w:rPr>
            <w:rStyle w:val="Hyperlink"/>
            <w:rFonts w:ascii="Book Antiqua" w:hAnsi="Book Antiqua"/>
            <w:b/>
            <w:i/>
          </w:rPr>
          <w:t>www.dehcho.org</w:t>
        </w:r>
      </w:hyperlink>
      <w:r>
        <w:rPr>
          <w:rFonts w:ascii="Book Antiqua" w:hAnsi="Book Antiqua"/>
          <w:b/>
          <w:i/>
        </w:rPr>
        <w:t xml:space="preserve"> </w:t>
      </w:r>
    </w:p>
    <w:p w:rsidR="00535C41" w:rsidRDefault="00535C41" w:rsidP="00F61C5C">
      <w:pPr>
        <w:pBdr>
          <w:bottom w:val="single" w:sz="12" w:space="1" w:color="auto"/>
        </w:pBdr>
        <w:jc w:val="center"/>
        <w:rPr>
          <w:b/>
        </w:rPr>
      </w:pPr>
    </w:p>
    <w:p w:rsidR="00D300A7" w:rsidRDefault="00D300A7" w:rsidP="00F61C5C">
      <w:pPr>
        <w:jc w:val="center"/>
      </w:pPr>
    </w:p>
    <w:p w:rsidR="003B505F" w:rsidRDefault="003B505F" w:rsidP="000C3828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EB0D2A" w:rsidRPr="004A1E85" w:rsidRDefault="003B22E1" w:rsidP="000C3828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DEHCHO FIRST NATIONS</w:t>
      </w:r>
    </w:p>
    <w:p w:rsidR="00FF07A7" w:rsidRDefault="003B22E1" w:rsidP="000C3828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BOARD AND COMMITTEE APPOINTMENTS</w:t>
      </w:r>
    </w:p>
    <w:p w:rsidR="007F726F" w:rsidRDefault="007F726F" w:rsidP="000C3828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7F726F" w:rsidRDefault="007F726F" w:rsidP="007F726F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>
        <w:rPr>
          <w:rFonts w:ascii="Bookman Old Style" w:hAnsi="Bookman Old Style"/>
          <w:b/>
          <w:color w:val="FF0000"/>
          <w:sz w:val="40"/>
          <w:szCs w:val="40"/>
        </w:rPr>
        <w:t>POSTED: OCTOBER 5, 2018</w:t>
      </w:r>
    </w:p>
    <w:p w:rsidR="003B505F" w:rsidRPr="007F726F" w:rsidRDefault="003B505F" w:rsidP="007F726F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p w:rsidR="003B22E1" w:rsidRPr="00F547BD" w:rsidRDefault="003B22E1" w:rsidP="000C3828">
      <w:pPr>
        <w:jc w:val="center"/>
        <w:rPr>
          <w:rFonts w:ascii="Bookman Old Style" w:hAnsi="Bookman Old Style"/>
          <w:b/>
        </w:rPr>
      </w:pPr>
    </w:p>
    <w:p w:rsidR="00434F91" w:rsidRPr="00342CCE" w:rsidRDefault="00434F91" w:rsidP="000C3828">
      <w:pPr>
        <w:jc w:val="center"/>
        <w:rPr>
          <w:rFonts w:ascii="Bookman Old Style" w:hAnsi="Bookman Old Style"/>
          <w:sz w:val="28"/>
          <w:szCs w:val="28"/>
        </w:rPr>
      </w:pPr>
      <w:r w:rsidRPr="00342CCE">
        <w:rPr>
          <w:rFonts w:ascii="Bookman Old Style" w:hAnsi="Bookman Old Style"/>
          <w:sz w:val="28"/>
          <w:szCs w:val="28"/>
        </w:rPr>
        <w:t>The Deh</w:t>
      </w:r>
      <w:r w:rsidR="009E53D3" w:rsidRPr="00342CCE">
        <w:rPr>
          <w:rFonts w:ascii="Bookman Old Style" w:hAnsi="Bookman Old Style"/>
          <w:sz w:val="28"/>
          <w:szCs w:val="28"/>
        </w:rPr>
        <w:t xml:space="preserve">cho First Nations is seeking </w:t>
      </w:r>
      <w:r w:rsidR="003B22E1" w:rsidRPr="003B22E1">
        <w:rPr>
          <w:rFonts w:ascii="Bookman Old Style" w:hAnsi="Bookman Old Style"/>
          <w:b/>
          <w:sz w:val="28"/>
          <w:szCs w:val="28"/>
        </w:rPr>
        <w:t>APPLICANTS</w:t>
      </w:r>
      <w:r w:rsidR="00FF07A7" w:rsidRPr="00342CCE">
        <w:rPr>
          <w:rFonts w:ascii="Bookman Old Style" w:hAnsi="Bookman Old Style"/>
          <w:sz w:val="28"/>
          <w:szCs w:val="28"/>
        </w:rPr>
        <w:t xml:space="preserve"> </w:t>
      </w:r>
      <w:r w:rsidR="004A1E85" w:rsidRPr="00342CCE">
        <w:rPr>
          <w:rFonts w:ascii="Bookman Old Style" w:hAnsi="Bookman Old Style"/>
          <w:sz w:val="28"/>
          <w:szCs w:val="28"/>
        </w:rPr>
        <w:t>for the following board</w:t>
      </w:r>
      <w:r w:rsidR="005A4782">
        <w:rPr>
          <w:rFonts w:ascii="Bookman Old Style" w:hAnsi="Bookman Old Style"/>
          <w:sz w:val="28"/>
          <w:szCs w:val="28"/>
        </w:rPr>
        <w:t>s</w:t>
      </w:r>
      <w:r w:rsidR="004A1E85" w:rsidRPr="00342CCE">
        <w:rPr>
          <w:rFonts w:ascii="Bookman Old Style" w:hAnsi="Bookman Old Style"/>
          <w:sz w:val="28"/>
          <w:szCs w:val="28"/>
        </w:rPr>
        <w:t>/committee</w:t>
      </w:r>
      <w:r w:rsidR="006D67AF" w:rsidRPr="00342CCE">
        <w:rPr>
          <w:rFonts w:ascii="Bookman Old Style" w:hAnsi="Bookman Old Style"/>
          <w:sz w:val="28"/>
          <w:szCs w:val="28"/>
        </w:rPr>
        <w:t>s</w:t>
      </w:r>
      <w:r w:rsidRPr="00342CCE">
        <w:rPr>
          <w:rFonts w:ascii="Bookman Old Style" w:hAnsi="Bookman Old Style"/>
          <w:sz w:val="28"/>
          <w:szCs w:val="28"/>
        </w:rPr>
        <w:t>:</w:t>
      </w:r>
    </w:p>
    <w:p w:rsidR="00FF07A7" w:rsidRPr="00342CCE" w:rsidRDefault="00FF07A7" w:rsidP="000C3828">
      <w:pPr>
        <w:jc w:val="center"/>
        <w:rPr>
          <w:rFonts w:ascii="Bookman Old Style" w:hAnsi="Bookman Old Style"/>
          <w:sz w:val="28"/>
          <w:szCs w:val="28"/>
        </w:rPr>
      </w:pPr>
    </w:p>
    <w:p w:rsidR="003B22E1" w:rsidRDefault="003B22E1" w:rsidP="00E31377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Great Slave Lake Technical Advisory</w:t>
      </w:r>
    </w:p>
    <w:p w:rsidR="00FF07A7" w:rsidRPr="00342CCE" w:rsidRDefault="003B22E1" w:rsidP="00E31377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Committee (3</w:t>
      </w:r>
      <w:r w:rsidR="004A1E85" w:rsidRPr="00342CCE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M</w:t>
      </w:r>
      <w:r w:rsidR="00032DFA" w:rsidRPr="00342CCE">
        <w:rPr>
          <w:rFonts w:ascii="Bookman Old Style" w:hAnsi="Bookman Old Style"/>
          <w:b/>
          <w:color w:val="000000" w:themeColor="text1"/>
          <w:sz w:val="28"/>
          <w:szCs w:val="28"/>
        </w:rPr>
        <w:t>ember</w:t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>s</w:t>
      </w:r>
      <w:r w:rsidR="00032DFA" w:rsidRPr="00342CCE">
        <w:rPr>
          <w:rFonts w:ascii="Bookman Old Style" w:hAnsi="Bookman Old Style"/>
          <w:b/>
          <w:color w:val="000000" w:themeColor="text1"/>
          <w:sz w:val="28"/>
          <w:szCs w:val="28"/>
        </w:rPr>
        <w:t>)</w:t>
      </w:r>
    </w:p>
    <w:p w:rsidR="00342CCE" w:rsidRPr="00342CCE" w:rsidRDefault="00342CCE" w:rsidP="00342CCE">
      <w:pPr>
        <w:pStyle w:val="ListParagraph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032DFA" w:rsidRPr="00342CCE" w:rsidRDefault="003B22E1" w:rsidP="00E31377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Dene Nation Health Committee</w:t>
      </w:r>
      <w:r w:rsidR="004A1E85" w:rsidRPr="00342CCE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(1 M</w:t>
      </w:r>
      <w:r w:rsidR="00032DFA" w:rsidRPr="00342CCE">
        <w:rPr>
          <w:rFonts w:ascii="Bookman Old Style" w:hAnsi="Bookman Old Style"/>
          <w:b/>
          <w:color w:val="000000" w:themeColor="text1"/>
          <w:sz w:val="28"/>
          <w:szCs w:val="28"/>
        </w:rPr>
        <w:t>ember)</w:t>
      </w:r>
    </w:p>
    <w:p w:rsidR="00342CCE" w:rsidRPr="00342CCE" w:rsidRDefault="00342CCE" w:rsidP="00342CCE">
      <w:pPr>
        <w:pStyle w:val="ListParagraph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342CCE" w:rsidRPr="00342CCE" w:rsidRDefault="003B22E1" w:rsidP="00E31377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Conference of Management Authorities</w:t>
      </w:r>
      <w:r w:rsidR="004A1E85" w:rsidRPr="00342CCE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(1 M</w:t>
      </w:r>
      <w:r w:rsidR="00032DFA" w:rsidRPr="00342CCE">
        <w:rPr>
          <w:rFonts w:ascii="Bookman Old Style" w:hAnsi="Bookman Old Style"/>
          <w:b/>
          <w:color w:val="000000" w:themeColor="text1"/>
          <w:sz w:val="28"/>
          <w:szCs w:val="28"/>
        </w:rPr>
        <w:t>ember)</w:t>
      </w:r>
    </w:p>
    <w:p w:rsidR="00342CCE" w:rsidRPr="00342CCE" w:rsidRDefault="00342CCE" w:rsidP="00342CCE">
      <w:pPr>
        <w:pStyle w:val="ListParagraph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FF07A7" w:rsidRPr="00342CCE" w:rsidRDefault="00FF07A7" w:rsidP="000C382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F5D9A" w:rsidRPr="00C958FD" w:rsidRDefault="003F5D9A" w:rsidP="003F5D9A">
      <w:pPr>
        <w:jc w:val="center"/>
        <w:rPr>
          <w:rFonts w:ascii="Bookman Old Style" w:hAnsi="Bookman Old Style"/>
          <w:sz w:val="28"/>
          <w:szCs w:val="28"/>
        </w:rPr>
      </w:pPr>
      <w:r w:rsidRPr="00C958FD">
        <w:rPr>
          <w:rFonts w:ascii="Bookman Old Style" w:hAnsi="Bookman Old Style"/>
          <w:sz w:val="28"/>
          <w:szCs w:val="28"/>
        </w:rPr>
        <w:t>All terms of reference for each Committee or Board is available in your community Dene or Metis offices.</w:t>
      </w:r>
    </w:p>
    <w:p w:rsidR="003B22E1" w:rsidRDefault="003B22E1" w:rsidP="003F5D9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B22E1" w:rsidRPr="00C958FD" w:rsidRDefault="003B22E1" w:rsidP="003F5D9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Please provide a cover letter, resume and criminal records check for </w:t>
      </w:r>
      <w:r w:rsidRPr="00C958FD">
        <w:rPr>
          <w:rFonts w:ascii="Bookman Old Style" w:hAnsi="Bookman Old Style"/>
          <w:b/>
          <w:sz w:val="28"/>
          <w:szCs w:val="28"/>
        </w:rPr>
        <w:t>the Board or Committee you are interested in.</w:t>
      </w:r>
    </w:p>
    <w:p w:rsidR="003F5D9A" w:rsidRDefault="003F5D9A" w:rsidP="003F5D9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F5D9A" w:rsidRDefault="003F5D9A" w:rsidP="003F5D9A">
      <w:pPr>
        <w:jc w:val="center"/>
        <w:rPr>
          <w:rStyle w:val="Hyperlink"/>
          <w:rFonts w:ascii="Bookman Old Style" w:hAnsi="Bookman Old Style"/>
          <w:b/>
          <w:sz w:val="28"/>
          <w:szCs w:val="28"/>
        </w:rPr>
      </w:pPr>
      <w:r w:rsidRPr="00C958FD">
        <w:rPr>
          <w:rFonts w:ascii="Bookman Old Style" w:hAnsi="Bookman Old Style"/>
          <w:sz w:val="28"/>
          <w:szCs w:val="28"/>
        </w:rPr>
        <w:t>Further inquiries can also be made by contacting Alison de Pelham, Executive Director at the above numbers or email at</w:t>
      </w:r>
      <w:r w:rsidRPr="00A35BC9">
        <w:rPr>
          <w:rFonts w:ascii="Bookman Old Style" w:hAnsi="Bookman Old Style"/>
          <w:b/>
          <w:sz w:val="28"/>
          <w:szCs w:val="28"/>
        </w:rPr>
        <w:t xml:space="preserve"> </w:t>
      </w:r>
      <w:hyperlink r:id="rId9" w:history="1">
        <w:r w:rsidRPr="00A35BC9">
          <w:rPr>
            <w:rStyle w:val="Hyperlink"/>
            <w:rFonts w:ascii="Bookman Old Style" w:hAnsi="Bookman Old Style"/>
            <w:b/>
            <w:sz w:val="28"/>
            <w:szCs w:val="28"/>
          </w:rPr>
          <w:t>executivedirector@dehcho.org</w:t>
        </w:r>
      </w:hyperlink>
      <w:bookmarkStart w:id="0" w:name="_GoBack"/>
      <w:bookmarkEnd w:id="0"/>
    </w:p>
    <w:p w:rsidR="003B505F" w:rsidRDefault="003B505F" w:rsidP="003F5D9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F5D9A" w:rsidRPr="00A35BC9" w:rsidRDefault="003F5D9A" w:rsidP="003F5D9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547BD" w:rsidRPr="003B505F" w:rsidRDefault="00F547BD" w:rsidP="000C3828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3B505F">
        <w:rPr>
          <w:rFonts w:ascii="Bookman Old Style" w:hAnsi="Bookman Old Style"/>
          <w:b/>
          <w:color w:val="000000" w:themeColor="text1"/>
          <w:sz w:val="32"/>
          <w:szCs w:val="32"/>
        </w:rPr>
        <w:t>Deadline</w:t>
      </w:r>
      <w:r w:rsidR="00032DFA" w:rsidRPr="003B505F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for Submissions:</w:t>
      </w:r>
      <w:r w:rsidR="00AE7873" w:rsidRPr="003B505F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="003B22E1" w:rsidRPr="003B505F">
        <w:rPr>
          <w:rFonts w:ascii="Bookman Old Style" w:hAnsi="Bookman Old Style"/>
          <w:b/>
          <w:color w:val="FF0000"/>
          <w:sz w:val="32"/>
          <w:szCs w:val="32"/>
        </w:rPr>
        <w:t>November 15, 2018</w:t>
      </w:r>
      <w:r w:rsidRPr="003B505F">
        <w:rPr>
          <w:rFonts w:ascii="Bookman Old Style" w:hAnsi="Bookman Old Style"/>
          <w:b/>
          <w:color w:val="FF0000"/>
          <w:sz w:val="32"/>
          <w:szCs w:val="32"/>
        </w:rPr>
        <w:t xml:space="preserve"> at 5:00 PM</w:t>
      </w:r>
    </w:p>
    <w:sectPr w:rsidR="00F547BD" w:rsidRPr="003B505F" w:rsidSect="00590C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720" w:left="1008" w:header="720" w:footer="720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B7" w:rsidRDefault="00D436B7">
      <w:r>
        <w:separator/>
      </w:r>
    </w:p>
  </w:endnote>
  <w:endnote w:type="continuationSeparator" w:id="0">
    <w:p w:rsidR="00D436B7" w:rsidRDefault="00D4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F6" w:rsidRDefault="009232CA" w:rsidP="00FC70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04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4F6" w:rsidRDefault="00C704F6" w:rsidP="007577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F6" w:rsidRDefault="00C704F6" w:rsidP="007577E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3" w:rsidRDefault="00AE7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B7" w:rsidRDefault="00D436B7">
      <w:r>
        <w:separator/>
      </w:r>
    </w:p>
  </w:footnote>
  <w:footnote w:type="continuationSeparator" w:id="0">
    <w:p w:rsidR="00D436B7" w:rsidRDefault="00D43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3" w:rsidRDefault="00AE7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3" w:rsidRDefault="00AE7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3" w:rsidRDefault="00AE7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7746"/>
    <w:multiLevelType w:val="hybridMultilevel"/>
    <w:tmpl w:val="2632AA4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44A96"/>
    <w:multiLevelType w:val="hybridMultilevel"/>
    <w:tmpl w:val="F836CD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en-US" w:vendorID="64" w:dllVersion="131078" w:nlCheck="1" w:checkStyle="0"/>
  <w:activeWritingStyle w:appName="MSWord" w:lang="en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91"/>
    <w:rsid w:val="00003D96"/>
    <w:rsid w:val="000148AD"/>
    <w:rsid w:val="00015005"/>
    <w:rsid w:val="000205B2"/>
    <w:rsid w:val="00021F7A"/>
    <w:rsid w:val="0002338E"/>
    <w:rsid w:val="00032DFA"/>
    <w:rsid w:val="00034F5D"/>
    <w:rsid w:val="00035671"/>
    <w:rsid w:val="00036EB2"/>
    <w:rsid w:val="00042AD5"/>
    <w:rsid w:val="00043A34"/>
    <w:rsid w:val="000640D7"/>
    <w:rsid w:val="000823E3"/>
    <w:rsid w:val="00093155"/>
    <w:rsid w:val="000A3410"/>
    <w:rsid w:val="000B0820"/>
    <w:rsid w:val="000C313B"/>
    <w:rsid w:val="000C3828"/>
    <w:rsid w:val="000D2110"/>
    <w:rsid w:val="000E5702"/>
    <w:rsid w:val="000F4465"/>
    <w:rsid w:val="00113E92"/>
    <w:rsid w:val="00116190"/>
    <w:rsid w:val="00117013"/>
    <w:rsid w:val="001412A6"/>
    <w:rsid w:val="001618F8"/>
    <w:rsid w:val="00162365"/>
    <w:rsid w:val="001737DA"/>
    <w:rsid w:val="00177974"/>
    <w:rsid w:val="00183639"/>
    <w:rsid w:val="00193F0F"/>
    <w:rsid w:val="001A22FA"/>
    <w:rsid w:val="001C0BA0"/>
    <w:rsid w:val="001C662D"/>
    <w:rsid w:val="001D2262"/>
    <w:rsid w:val="001E4CD5"/>
    <w:rsid w:val="001E5F1D"/>
    <w:rsid w:val="001E6D7E"/>
    <w:rsid w:val="001F2798"/>
    <w:rsid w:val="001F471E"/>
    <w:rsid w:val="002030A8"/>
    <w:rsid w:val="00205A7C"/>
    <w:rsid w:val="0021327A"/>
    <w:rsid w:val="00224895"/>
    <w:rsid w:val="00227819"/>
    <w:rsid w:val="00240DBB"/>
    <w:rsid w:val="00253E47"/>
    <w:rsid w:val="002604E9"/>
    <w:rsid w:val="00284B83"/>
    <w:rsid w:val="002900C3"/>
    <w:rsid w:val="002A097E"/>
    <w:rsid w:val="002A6BCE"/>
    <w:rsid w:val="002B3ED6"/>
    <w:rsid w:val="002B446F"/>
    <w:rsid w:val="002B5D55"/>
    <w:rsid w:val="002D2813"/>
    <w:rsid w:val="002D3188"/>
    <w:rsid w:val="002F3F68"/>
    <w:rsid w:val="002F52D3"/>
    <w:rsid w:val="003051B8"/>
    <w:rsid w:val="00306830"/>
    <w:rsid w:val="003248C2"/>
    <w:rsid w:val="0034052F"/>
    <w:rsid w:val="00342CCE"/>
    <w:rsid w:val="00346A83"/>
    <w:rsid w:val="00354578"/>
    <w:rsid w:val="003555BC"/>
    <w:rsid w:val="0035565C"/>
    <w:rsid w:val="003563F8"/>
    <w:rsid w:val="00377C26"/>
    <w:rsid w:val="00390788"/>
    <w:rsid w:val="00390868"/>
    <w:rsid w:val="00392E50"/>
    <w:rsid w:val="00393D60"/>
    <w:rsid w:val="003963B1"/>
    <w:rsid w:val="003A1FF2"/>
    <w:rsid w:val="003B22E1"/>
    <w:rsid w:val="003B505F"/>
    <w:rsid w:val="003B5391"/>
    <w:rsid w:val="003C0BE7"/>
    <w:rsid w:val="003C6AE8"/>
    <w:rsid w:val="003D66FC"/>
    <w:rsid w:val="003E13B6"/>
    <w:rsid w:val="003E658A"/>
    <w:rsid w:val="003F5D9A"/>
    <w:rsid w:val="003F6A50"/>
    <w:rsid w:val="003F71C0"/>
    <w:rsid w:val="00414BA3"/>
    <w:rsid w:val="004167FC"/>
    <w:rsid w:val="00422D3E"/>
    <w:rsid w:val="00434F91"/>
    <w:rsid w:val="00441DE1"/>
    <w:rsid w:val="00446702"/>
    <w:rsid w:val="0045272A"/>
    <w:rsid w:val="00461B2C"/>
    <w:rsid w:val="00470C12"/>
    <w:rsid w:val="004847B7"/>
    <w:rsid w:val="004A1E85"/>
    <w:rsid w:val="004B04CA"/>
    <w:rsid w:val="004B79DD"/>
    <w:rsid w:val="004C446B"/>
    <w:rsid w:val="004C5CD5"/>
    <w:rsid w:val="004D1DB4"/>
    <w:rsid w:val="004E126B"/>
    <w:rsid w:val="0050071A"/>
    <w:rsid w:val="005078D8"/>
    <w:rsid w:val="00523E22"/>
    <w:rsid w:val="00526848"/>
    <w:rsid w:val="0052783C"/>
    <w:rsid w:val="00535C41"/>
    <w:rsid w:val="00540588"/>
    <w:rsid w:val="00541608"/>
    <w:rsid w:val="00541D1E"/>
    <w:rsid w:val="00545042"/>
    <w:rsid w:val="0054647E"/>
    <w:rsid w:val="00563761"/>
    <w:rsid w:val="00571236"/>
    <w:rsid w:val="00572AE4"/>
    <w:rsid w:val="00590C2D"/>
    <w:rsid w:val="00592606"/>
    <w:rsid w:val="00595C2A"/>
    <w:rsid w:val="005A4782"/>
    <w:rsid w:val="005A5AF4"/>
    <w:rsid w:val="005B1790"/>
    <w:rsid w:val="005D27C2"/>
    <w:rsid w:val="005D2FC1"/>
    <w:rsid w:val="005D3C99"/>
    <w:rsid w:val="005D73BE"/>
    <w:rsid w:val="006011CB"/>
    <w:rsid w:val="00603E58"/>
    <w:rsid w:val="006043B6"/>
    <w:rsid w:val="00612219"/>
    <w:rsid w:val="00623E88"/>
    <w:rsid w:val="00626F0D"/>
    <w:rsid w:val="00630E79"/>
    <w:rsid w:val="006347E6"/>
    <w:rsid w:val="00641776"/>
    <w:rsid w:val="00643C00"/>
    <w:rsid w:val="00655ED3"/>
    <w:rsid w:val="0065719D"/>
    <w:rsid w:val="0067366B"/>
    <w:rsid w:val="00676032"/>
    <w:rsid w:val="00690DE8"/>
    <w:rsid w:val="00691F92"/>
    <w:rsid w:val="006932DC"/>
    <w:rsid w:val="006A3696"/>
    <w:rsid w:val="006A4BB0"/>
    <w:rsid w:val="006B168B"/>
    <w:rsid w:val="006B69C1"/>
    <w:rsid w:val="006D360E"/>
    <w:rsid w:val="006D67AF"/>
    <w:rsid w:val="006E0ED2"/>
    <w:rsid w:val="006E1DD2"/>
    <w:rsid w:val="006F5069"/>
    <w:rsid w:val="007025FF"/>
    <w:rsid w:val="0071291A"/>
    <w:rsid w:val="00721518"/>
    <w:rsid w:val="007259C1"/>
    <w:rsid w:val="00733D7E"/>
    <w:rsid w:val="007566E4"/>
    <w:rsid w:val="007577EB"/>
    <w:rsid w:val="00765857"/>
    <w:rsid w:val="00772C6A"/>
    <w:rsid w:val="0079337A"/>
    <w:rsid w:val="007B2B16"/>
    <w:rsid w:val="007D51A6"/>
    <w:rsid w:val="007F726F"/>
    <w:rsid w:val="00800E83"/>
    <w:rsid w:val="00811509"/>
    <w:rsid w:val="0081638E"/>
    <w:rsid w:val="00820610"/>
    <w:rsid w:val="0083027F"/>
    <w:rsid w:val="008323A8"/>
    <w:rsid w:val="00847867"/>
    <w:rsid w:val="00855D0C"/>
    <w:rsid w:val="00865B00"/>
    <w:rsid w:val="008675AC"/>
    <w:rsid w:val="008940D2"/>
    <w:rsid w:val="008A502B"/>
    <w:rsid w:val="008C2811"/>
    <w:rsid w:val="008D0467"/>
    <w:rsid w:val="008D30E4"/>
    <w:rsid w:val="008E46A0"/>
    <w:rsid w:val="00916382"/>
    <w:rsid w:val="00921811"/>
    <w:rsid w:val="009232CA"/>
    <w:rsid w:val="009524F3"/>
    <w:rsid w:val="00952797"/>
    <w:rsid w:val="00955DCE"/>
    <w:rsid w:val="00972D8F"/>
    <w:rsid w:val="009963E3"/>
    <w:rsid w:val="009B3549"/>
    <w:rsid w:val="009C6C9D"/>
    <w:rsid w:val="009D1364"/>
    <w:rsid w:val="009E4F5F"/>
    <w:rsid w:val="009E53D3"/>
    <w:rsid w:val="009F04A2"/>
    <w:rsid w:val="009F1AE0"/>
    <w:rsid w:val="00A263A3"/>
    <w:rsid w:val="00A33FE4"/>
    <w:rsid w:val="00A41662"/>
    <w:rsid w:val="00A5277A"/>
    <w:rsid w:val="00A5351D"/>
    <w:rsid w:val="00A55DA1"/>
    <w:rsid w:val="00A56FE5"/>
    <w:rsid w:val="00A60927"/>
    <w:rsid w:val="00A708E9"/>
    <w:rsid w:val="00A72029"/>
    <w:rsid w:val="00A731C3"/>
    <w:rsid w:val="00A80BD9"/>
    <w:rsid w:val="00A830D2"/>
    <w:rsid w:val="00AA268A"/>
    <w:rsid w:val="00AA458A"/>
    <w:rsid w:val="00AE7873"/>
    <w:rsid w:val="00AF093C"/>
    <w:rsid w:val="00AF5CA8"/>
    <w:rsid w:val="00B0288F"/>
    <w:rsid w:val="00B254B9"/>
    <w:rsid w:val="00B43E81"/>
    <w:rsid w:val="00B45EAD"/>
    <w:rsid w:val="00B62C46"/>
    <w:rsid w:val="00B71D34"/>
    <w:rsid w:val="00B745CD"/>
    <w:rsid w:val="00B80A28"/>
    <w:rsid w:val="00BB12C8"/>
    <w:rsid w:val="00BC6F17"/>
    <w:rsid w:val="00BC72BB"/>
    <w:rsid w:val="00BD12B8"/>
    <w:rsid w:val="00BD7D57"/>
    <w:rsid w:val="00BE13BA"/>
    <w:rsid w:val="00C2487A"/>
    <w:rsid w:val="00C53FF1"/>
    <w:rsid w:val="00C704F6"/>
    <w:rsid w:val="00C70B99"/>
    <w:rsid w:val="00C7475F"/>
    <w:rsid w:val="00C76660"/>
    <w:rsid w:val="00C81D2B"/>
    <w:rsid w:val="00C958FD"/>
    <w:rsid w:val="00CA3317"/>
    <w:rsid w:val="00CB670A"/>
    <w:rsid w:val="00CE0685"/>
    <w:rsid w:val="00CE485E"/>
    <w:rsid w:val="00CF0DBB"/>
    <w:rsid w:val="00D05329"/>
    <w:rsid w:val="00D05C58"/>
    <w:rsid w:val="00D06F3E"/>
    <w:rsid w:val="00D072F4"/>
    <w:rsid w:val="00D300A7"/>
    <w:rsid w:val="00D304B0"/>
    <w:rsid w:val="00D4178B"/>
    <w:rsid w:val="00D42161"/>
    <w:rsid w:val="00D42D5B"/>
    <w:rsid w:val="00D436B7"/>
    <w:rsid w:val="00D9291B"/>
    <w:rsid w:val="00DA0DB7"/>
    <w:rsid w:val="00DA1A1D"/>
    <w:rsid w:val="00DC45D7"/>
    <w:rsid w:val="00DD00E1"/>
    <w:rsid w:val="00DD6D96"/>
    <w:rsid w:val="00DE4FC2"/>
    <w:rsid w:val="00DF07B5"/>
    <w:rsid w:val="00DF1ABF"/>
    <w:rsid w:val="00DF2AAC"/>
    <w:rsid w:val="00E01204"/>
    <w:rsid w:val="00E116E2"/>
    <w:rsid w:val="00E12A50"/>
    <w:rsid w:val="00E13531"/>
    <w:rsid w:val="00E173A0"/>
    <w:rsid w:val="00E277AC"/>
    <w:rsid w:val="00E31377"/>
    <w:rsid w:val="00E326C7"/>
    <w:rsid w:val="00E34942"/>
    <w:rsid w:val="00E45597"/>
    <w:rsid w:val="00E71904"/>
    <w:rsid w:val="00E81946"/>
    <w:rsid w:val="00EB0D2A"/>
    <w:rsid w:val="00EB223A"/>
    <w:rsid w:val="00EB6693"/>
    <w:rsid w:val="00EC2F80"/>
    <w:rsid w:val="00EE469A"/>
    <w:rsid w:val="00EF0B5E"/>
    <w:rsid w:val="00F12521"/>
    <w:rsid w:val="00F3526F"/>
    <w:rsid w:val="00F45BE5"/>
    <w:rsid w:val="00F53547"/>
    <w:rsid w:val="00F547BD"/>
    <w:rsid w:val="00F61C5C"/>
    <w:rsid w:val="00F81D00"/>
    <w:rsid w:val="00F8686F"/>
    <w:rsid w:val="00F87C81"/>
    <w:rsid w:val="00F94B6F"/>
    <w:rsid w:val="00FA6F24"/>
    <w:rsid w:val="00FB56B2"/>
    <w:rsid w:val="00FC7097"/>
    <w:rsid w:val="00FD66C3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F4E5D71-B0EE-45E8-A239-EE8D8FBF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D2"/>
    <w:rPr>
      <w:rFonts w:ascii="Arial" w:hAnsi="Arial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9232C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232CA"/>
    <w:pPr>
      <w:keepNext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9232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32CA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232CA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232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232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232CA"/>
  </w:style>
  <w:style w:type="character" w:styleId="Hyperlink">
    <w:name w:val="Hyperlink"/>
    <w:basedOn w:val="DefaultParagraphFont"/>
    <w:rsid w:val="009232CA"/>
    <w:rPr>
      <w:color w:val="0000FF"/>
      <w:u w:val="single"/>
    </w:rPr>
  </w:style>
  <w:style w:type="paragraph" w:styleId="Date">
    <w:name w:val="Date"/>
    <w:basedOn w:val="Normal"/>
    <w:next w:val="Normal"/>
    <w:rsid w:val="009232CA"/>
  </w:style>
  <w:style w:type="paragraph" w:customStyle="1" w:styleId="InsideAddressName">
    <w:name w:val="Inside Address Name"/>
    <w:basedOn w:val="Normal"/>
    <w:rsid w:val="009232CA"/>
  </w:style>
  <w:style w:type="paragraph" w:customStyle="1" w:styleId="InsideAddress">
    <w:name w:val="Inside Address"/>
    <w:basedOn w:val="Normal"/>
    <w:rsid w:val="009232CA"/>
  </w:style>
  <w:style w:type="paragraph" w:customStyle="1" w:styleId="ReferenceLine">
    <w:name w:val="Reference Line"/>
    <w:basedOn w:val="BodyText"/>
    <w:rsid w:val="009232CA"/>
  </w:style>
  <w:style w:type="paragraph" w:styleId="Salutation">
    <w:name w:val="Salutation"/>
    <w:basedOn w:val="Normal"/>
    <w:next w:val="Normal"/>
    <w:rsid w:val="009232CA"/>
  </w:style>
  <w:style w:type="paragraph" w:styleId="Signature">
    <w:name w:val="Signature"/>
    <w:basedOn w:val="Normal"/>
    <w:rsid w:val="009232CA"/>
  </w:style>
  <w:style w:type="paragraph" w:customStyle="1" w:styleId="SignatureJobTitle">
    <w:name w:val="Signature Job Title"/>
    <w:basedOn w:val="Signature"/>
    <w:rsid w:val="009232CA"/>
  </w:style>
  <w:style w:type="paragraph" w:customStyle="1" w:styleId="SignatureCompany">
    <w:name w:val="Signature Company"/>
    <w:basedOn w:val="Signature"/>
    <w:rsid w:val="009232CA"/>
  </w:style>
  <w:style w:type="paragraph" w:styleId="Closing">
    <w:name w:val="Closing"/>
    <w:basedOn w:val="Normal"/>
    <w:rsid w:val="009232CA"/>
  </w:style>
  <w:style w:type="paragraph" w:styleId="BlockText">
    <w:name w:val="Block Text"/>
    <w:basedOn w:val="Normal"/>
    <w:rsid w:val="009232CA"/>
    <w:pPr>
      <w:ind w:left="-993" w:right="276"/>
    </w:pPr>
    <w:rPr>
      <w:bCs/>
    </w:rPr>
  </w:style>
  <w:style w:type="character" w:styleId="PageNumber">
    <w:name w:val="page number"/>
    <w:basedOn w:val="DefaultParagraphFont"/>
    <w:rsid w:val="007577EB"/>
  </w:style>
  <w:style w:type="paragraph" w:styleId="BalloonText">
    <w:name w:val="Balloon Text"/>
    <w:basedOn w:val="Normal"/>
    <w:semiHidden/>
    <w:rsid w:val="00C747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hcho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xecutivedirector@dehcho.or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\Application%20Data\Microsoft\Templates\DFN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DFN Header</Template>
  <TotalTime>45</TotalTime>
  <Pages>1</Pages>
  <Words>135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DCFN</Company>
  <LinksUpToDate>false</LinksUpToDate>
  <CharactersWithSpaces>998</CharactersWithSpaces>
  <SharedDoc>false</SharedDoc>
  <HLinks>
    <vt:vector size="6" baseType="variant"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mailto:dcfn@dehchofirstnations.com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</dc:creator>
  <cp:keywords/>
  <cp:lastModifiedBy>Greg Nyuli</cp:lastModifiedBy>
  <cp:revision>6</cp:revision>
  <cp:lastPrinted>2018-10-05T15:52:00Z</cp:lastPrinted>
  <dcterms:created xsi:type="dcterms:W3CDTF">2018-10-05T14:51:00Z</dcterms:created>
  <dcterms:modified xsi:type="dcterms:W3CDTF">2018-10-05T15:53:00Z</dcterms:modified>
</cp:coreProperties>
</file>